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8" w:rsidRPr="00CE2741" w:rsidRDefault="00F639C8" w:rsidP="00286588">
      <w:pPr>
        <w:rPr>
          <w:rFonts w:cs="Times New Roman"/>
          <w:b/>
          <w:bCs/>
          <w:sz w:val="30"/>
          <w:szCs w:val="30"/>
        </w:rPr>
      </w:pPr>
      <w:r w:rsidRPr="00CE2741">
        <w:rPr>
          <w:rFonts w:hint="eastAsia"/>
          <w:b/>
          <w:bCs/>
          <w:sz w:val="30"/>
          <w:szCs w:val="30"/>
        </w:rPr>
        <w:t>附件</w:t>
      </w:r>
      <w:r w:rsidRPr="00CE2741">
        <w:rPr>
          <w:b/>
          <w:bCs/>
          <w:sz w:val="30"/>
          <w:szCs w:val="30"/>
        </w:rPr>
        <w:t>1</w:t>
      </w:r>
      <w:r w:rsidRPr="00CE2741">
        <w:rPr>
          <w:rFonts w:hint="eastAsia"/>
          <w:b/>
          <w:bCs/>
          <w:sz w:val="30"/>
          <w:szCs w:val="30"/>
        </w:rPr>
        <w:t>：</w:t>
      </w:r>
    </w:p>
    <w:p w:rsidR="00F639C8" w:rsidRPr="00CE2741" w:rsidRDefault="00F639C8" w:rsidP="00BE15EA">
      <w:pPr>
        <w:jc w:val="center"/>
        <w:rPr>
          <w:rFonts w:cs="Times New Roman"/>
          <w:b/>
          <w:bCs/>
          <w:sz w:val="32"/>
          <w:szCs w:val="32"/>
        </w:rPr>
      </w:pPr>
      <w:r w:rsidRPr="00CE2741">
        <w:rPr>
          <w:rFonts w:hint="eastAsia"/>
          <w:b/>
          <w:bCs/>
          <w:sz w:val="32"/>
          <w:szCs w:val="32"/>
        </w:rPr>
        <w:t>广西师范大学</w:t>
      </w:r>
      <w:r w:rsidRPr="00CE2741">
        <w:rPr>
          <w:b/>
          <w:bCs/>
          <w:sz w:val="32"/>
          <w:szCs w:val="32"/>
          <w:u w:val="single"/>
        </w:rPr>
        <w:t xml:space="preserve">      </w:t>
      </w:r>
      <w:r w:rsidRPr="00CE2741">
        <w:rPr>
          <w:rFonts w:hint="eastAsia"/>
          <w:b/>
          <w:bCs/>
          <w:sz w:val="32"/>
          <w:szCs w:val="32"/>
        </w:rPr>
        <w:t>年度创新创业教育工作先进集体申报表</w:t>
      </w:r>
    </w:p>
    <w:p w:rsidR="00F639C8" w:rsidRPr="00CE2741" w:rsidRDefault="00F639C8" w:rsidP="00286588">
      <w:pPr>
        <w:jc w:val="right"/>
        <w:rPr>
          <w:rFonts w:cs="Times New Roman"/>
          <w:b/>
          <w:bCs/>
          <w:sz w:val="32"/>
          <w:szCs w:val="32"/>
        </w:rPr>
      </w:pPr>
      <w:r w:rsidRPr="00CE2741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填表日期：</w:t>
      </w:r>
      <w:r w:rsidRPr="00CE2741"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    </w:t>
      </w:r>
      <w:r w:rsidRPr="00CE2741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年</w:t>
      </w:r>
      <w:r w:rsidRPr="00CE2741"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   </w:t>
      </w:r>
      <w:r w:rsidRPr="00CE2741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月</w:t>
      </w:r>
      <w:r w:rsidRPr="00CE2741"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  </w:t>
      </w:r>
      <w:r w:rsidRPr="00CE2741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日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720"/>
        <w:gridCol w:w="1620"/>
        <w:gridCol w:w="1080"/>
        <w:gridCol w:w="1800"/>
        <w:gridCol w:w="1260"/>
        <w:gridCol w:w="1756"/>
      </w:tblGrid>
      <w:tr w:rsidR="00F639C8" w:rsidRPr="00CE2741">
        <w:trPr>
          <w:trHeight w:hRule="exact" w:val="784"/>
          <w:jc w:val="center"/>
        </w:trPr>
        <w:tc>
          <w:tcPr>
            <w:tcW w:w="1827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236" w:type="dxa"/>
            <w:gridSpan w:val="6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</w:tr>
      <w:tr w:rsidR="00F639C8" w:rsidRPr="00CE2741">
        <w:trPr>
          <w:trHeight w:hRule="exact" w:val="834"/>
          <w:jc w:val="center"/>
        </w:trPr>
        <w:tc>
          <w:tcPr>
            <w:tcW w:w="1827" w:type="dxa"/>
            <w:vAlign w:val="center"/>
          </w:tcPr>
          <w:p w:rsidR="00F639C8" w:rsidRPr="00CE2741" w:rsidRDefault="00F639C8" w:rsidP="00CB3906">
            <w:pPr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创新创业教育工作负责人</w:t>
            </w:r>
          </w:p>
        </w:tc>
        <w:tc>
          <w:tcPr>
            <w:tcW w:w="72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0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756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</w:tr>
      <w:tr w:rsidR="00F639C8" w:rsidRPr="00CE2741">
        <w:trPr>
          <w:trHeight w:hRule="exact" w:val="774"/>
          <w:jc w:val="center"/>
        </w:trPr>
        <w:tc>
          <w:tcPr>
            <w:tcW w:w="1827" w:type="dxa"/>
            <w:vAlign w:val="center"/>
          </w:tcPr>
          <w:p w:rsidR="00F639C8" w:rsidRPr="00CE2741" w:rsidRDefault="00F639C8" w:rsidP="00CB3906">
            <w:pPr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72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80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vAlign w:val="center"/>
          </w:tcPr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</w:tr>
      <w:tr w:rsidR="00F639C8" w:rsidRPr="00CE2741">
        <w:trPr>
          <w:trHeight w:val="4967"/>
          <w:jc w:val="center"/>
        </w:trPr>
        <w:tc>
          <w:tcPr>
            <w:tcW w:w="1827" w:type="dxa"/>
            <w:vAlign w:val="center"/>
          </w:tcPr>
          <w:p w:rsidR="00F639C8" w:rsidRPr="00CE2741" w:rsidRDefault="00F639C8" w:rsidP="00CB3906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创新创业教育工作主要做法及成效</w:t>
            </w: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</w:t>
            </w: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1500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字以内）</w:t>
            </w:r>
          </w:p>
          <w:p w:rsidR="00F639C8" w:rsidRPr="00CE2741" w:rsidRDefault="00F639C8" w:rsidP="00CB3906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6" w:type="dxa"/>
            <w:gridSpan w:val="6"/>
            <w:vAlign w:val="center"/>
          </w:tcPr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（可另附页）</w:t>
            </w: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F639C8" w:rsidRPr="00CE2741" w:rsidRDefault="00F639C8" w:rsidP="00CB3906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</w:tr>
      <w:tr w:rsidR="00F639C8" w:rsidRPr="00CE2741">
        <w:trPr>
          <w:trHeight w:val="1920"/>
          <w:jc w:val="center"/>
        </w:trPr>
        <w:tc>
          <w:tcPr>
            <w:tcW w:w="1827" w:type="dxa"/>
            <w:vAlign w:val="center"/>
          </w:tcPr>
          <w:p w:rsidR="00F639C8" w:rsidRPr="00CE2741" w:rsidRDefault="00F639C8" w:rsidP="00CB390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E274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单位推荐</w:t>
            </w:r>
          </w:p>
          <w:p w:rsidR="00F639C8" w:rsidRPr="00CE2741" w:rsidRDefault="00F639C8" w:rsidP="00CB3906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236" w:type="dxa"/>
            <w:gridSpan w:val="6"/>
            <w:vAlign w:val="center"/>
          </w:tcPr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F639C8" w:rsidRPr="00CE2741" w:rsidRDefault="00F639C8" w:rsidP="00F639C8">
            <w:pPr>
              <w:spacing w:line="400" w:lineRule="exact"/>
              <w:ind w:firstLineChars="1700" w:firstLine="31680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负责人签名（公章）：</w:t>
            </w:r>
            <w:r w:rsidRPr="00CE274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</w:t>
            </w: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月</w:t>
            </w: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639C8" w:rsidRPr="00CE2741">
        <w:trPr>
          <w:trHeight w:val="2173"/>
          <w:jc w:val="center"/>
        </w:trPr>
        <w:tc>
          <w:tcPr>
            <w:tcW w:w="1827" w:type="dxa"/>
            <w:vAlign w:val="center"/>
          </w:tcPr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校创新创业教育工作领导小组意见</w:t>
            </w:r>
          </w:p>
        </w:tc>
        <w:tc>
          <w:tcPr>
            <w:tcW w:w="8236" w:type="dxa"/>
            <w:gridSpan w:val="6"/>
            <w:vAlign w:val="center"/>
          </w:tcPr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F639C8" w:rsidRPr="00CE2741" w:rsidRDefault="00F639C8" w:rsidP="00F639C8">
            <w:pPr>
              <w:spacing w:line="400" w:lineRule="exact"/>
              <w:ind w:firstLineChars="1700" w:firstLine="31680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F639C8" w:rsidRPr="00CE2741" w:rsidRDefault="00F639C8" w:rsidP="00F639C8">
            <w:pPr>
              <w:spacing w:line="400" w:lineRule="exact"/>
              <w:ind w:firstLineChars="1700" w:firstLine="31680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负责人签名（公章）：</w:t>
            </w:r>
            <w:r w:rsidRPr="00CE274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</w:p>
          <w:p w:rsidR="00F639C8" w:rsidRPr="00CE2741" w:rsidRDefault="00F639C8" w:rsidP="00CB3906">
            <w:pPr>
              <w:spacing w:line="40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</w:t>
            </w: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月</w:t>
            </w:r>
            <w:r w:rsidRPr="00CE274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CE274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F639C8" w:rsidRPr="00CE2741" w:rsidRDefault="00F639C8" w:rsidP="00551D74">
      <w:pPr>
        <w:widowControl/>
        <w:shd w:val="clear" w:color="auto" w:fill="FFFFFF"/>
        <w:spacing w:line="432" w:lineRule="auto"/>
        <w:rPr>
          <w:rFonts w:cs="Times New Roman"/>
        </w:rPr>
      </w:pPr>
      <w:r w:rsidRPr="00CE2741">
        <w:rPr>
          <w:rFonts w:hint="eastAsia"/>
        </w:rPr>
        <w:t>备注：</w:t>
      </w:r>
      <w:r w:rsidRPr="00CE2741">
        <w:t>A4</w:t>
      </w:r>
      <w:r w:rsidRPr="00CE2741">
        <w:rPr>
          <w:rFonts w:hint="eastAsia"/>
        </w:rPr>
        <w:t>纸双面打印，</w:t>
      </w:r>
      <w:r w:rsidRPr="00CE2741">
        <w:rPr>
          <w:rFonts w:hint="eastAsia"/>
          <w:b/>
          <w:bCs/>
        </w:rPr>
        <w:t>佐证材料需另附页</w:t>
      </w:r>
    </w:p>
    <w:sectPr w:rsidR="00F639C8" w:rsidRPr="00CE2741" w:rsidSect="00551D7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C8" w:rsidRDefault="00F639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39C8" w:rsidRDefault="00F639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C8" w:rsidRDefault="00F639C8" w:rsidP="00D32322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39C8" w:rsidRDefault="00F639C8" w:rsidP="00DA5E7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C8" w:rsidRDefault="00F639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39C8" w:rsidRDefault="00F639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00"/>
    <w:rsid w:val="000126C5"/>
    <w:rsid w:val="000464A2"/>
    <w:rsid w:val="000A6878"/>
    <w:rsid w:val="000A7500"/>
    <w:rsid w:val="000B040D"/>
    <w:rsid w:val="00122417"/>
    <w:rsid w:val="001322D0"/>
    <w:rsid w:val="00161A18"/>
    <w:rsid w:val="00164249"/>
    <w:rsid w:val="001712A5"/>
    <w:rsid w:val="00197A43"/>
    <w:rsid w:val="001A5B47"/>
    <w:rsid w:val="001B47E0"/>
    <w:rsid w:val="001F2C91"/>
    <w:rsid w:val="00250099"/>
    <w:rsid w:val="0026391E"/>
    <w:rsid w:val="00286588"/>
    <w:rsid w:val="002C14A4"/>
    <w:rsid w:val="002D3F9F"/>
    <w:rsid w:val="00302EC6"/>
    <w:rsid w:val="00332098"/>
    <w:rsid w:val="00393679"/>
    <w:rsid w:val="003B2C8E"/>
    <w:rsid w:val="003C1711"/>
    <w:rsid w:val="003C6188"/>
    <w:rsid w:val="00434650"/>
    <w:rsid w:val="00445D71"/>
    <w:rsid w:val="004518B2"/>
    <w:rsid w:val="00485C75"/>
    <w:rsid w:val="0049349A"/>
    <w:rsid w:val="004B66C7"/>
    <w:rsid w:val="004F371F"/>
    <w:rsid w:val="00501215"/>
    <w:rsid w:val="00502F28"/>
    <w:rsid w:val="00551D74"/>
    <w:rsid w:val="00564635"/>
    <w:rsid w:val="005D51A2"/>
    <w:rsid w:val="005E53A9"/>
    <w:rsid w:val="00612C2C"/>
    <w:rsid w:val="00651236"/>
    <w:rsid w:val="006B5A63"/>
    <w:rsid w:val="006C661B"/>
    <w:rsid w:val="006D4660"/>
    <w:rsid w:val="006F08E7"/>
    <w:rsid w:val="006F4747"/>
    <w:rsid w:val="007215B3"/>
    <w:rsid w:val="00775FF2"/>
    <w:rsid w:val="00793A44"/>
    <w:rsid w:val="007F0584"/>
    <w:rsid w:val="00842788"/>
    <w:rsid w:val="0084284A"/>
    <w:rsid w:val="0088692A"/>
    <w:rsid w:val="008B7385"/>
    <w:rsid w:val="009005AF"/>
    <w:rsid w:val="00911030"/>
    <w:rsid w:val="00922F44"/>
    <w:rsid w:val="009534F7"/>
    <w:rsid w:val="0097103E"/>
    <w:rsid w:val="00991A6F"/>
    <w:rsid w:val="009B0FFF"/>
    <w:rsid w:val="009D4FCE"/>
    <w:rsid w:val="00A0001D"/>
    <w:rsid w:val="00A159E9"/>
    <w:rsid w:val="00A20884"/>
    <w:rsid w:val="00A2405A"/>
    <w:rsid w:val="00A262D5"/>
    <w:rsid w:val="00A509E0"/>
    <w:rsid w:val="00A532B8"/>
    <w:rsid w:val="00A571EB"/>
    <w:rsid w:val="00A60AAD"/>
    <w:rsid w:val="00A62D7F"/>
    <w:rsid w:val="00A76980"/>
    <w:rsid w:val="00A85952"/>
    <w:rsid w:val="00A97A41"/>
    <w:rsid w:val="00AC1484"/>
    <w:rsid w:val="00AD26EA"/>
    <w:rsid w:val="00B1622C"/>
    <w:rsid w:val="00B36551"/>
    <w:rsid w:val="00B708C1"/>
    <w:rsid w:val="00B928C4"/>
    <w:rsid w:val="00B96EA0"/>
    <w:rsid w:val="00BA29BD"/>
    <w:rsid w:val="00BE15EA"/>
    <w:rsid w:val="00C264F2"/>
    <w:rsid w:val="00C6119B"/>
    <w:rsid w:val="00C62EA5"/>
    <w:rsid w:val="00C64856"/>
    <w:rsid w:val="00C94E25"/>
    <w:rsid w:val="00C95CB7"/>
    <w:rsid w:val="00CB3906"/>
    <w:rsid w:val="00CE2741"/>
    <w:rsid w:val="00CF325C"/>
    <w:rsid w:val="00D070CE"/>
    <w:rsid w:val="00D32322"/>
    <w:rsid w:val="00D360FC"/>
    <w:rsid w:val="00D72ECE"/>
    <w:rsid w:val="00D80ADA"/>
    <w:rsid w:val="00DA5E7F"/>
    <w:rsid w:val="00DB3AE0"/>
    <w:rsid w:val="00DE0610"/>
    <w:rsid w:val="00E012C9"/>
    <w:rsid w:val="00EB4303"/>
    <w:rsid w:val="00ED1B47"/>
    <w:rsid w:val="00EE505A"/>
    <w:rsid w:val="00F346FA"/>
    <w:rsid w:val="00F41470"/>
    <w:rsid w:val="00F639C8"/>
    <w:rsid w:val="00F91B9F"/>
    <w:rsid w:val="00FA0CF7"/>
    <w:rsid w:val="00FC01D1"/>
    <w:rsid w:val="00FD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36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7500"/>
    <w:pPr>
      <w:autoSpaceDE w:val="0"/>
      <w:autoSpaceDN w:val="0"/>
      <w:adjustRightInd w:val="0"/>
      <w:ind w:left="358"/>
      <w:jc w:val="left"/>
    </w:pPr>
    <w:rPr>
      <w:rFonts w:ascii="宋体" w:eastAsia="宋体" w:hAnsi="Times New Roman" w:cs="宋体"/>
      <w:kern w:val="0"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7500"/>
    <w:rPr>
      <w:rFonts w:ascii="宋体" w:eastAsia="宋体" w:hAnsi="Times New Roman" w:cs="宋体"/>
      <w:kern w:val="0"/>
      <w:sz w:val="33"/>
      <w:szCs w:val="33"/>
    </w:rPr>
  </w:style>
  <w:style w:type="table" w:styleId="TableGrid">
    <w:name w:val="Table Grid"/>
    <w:basedOn w:val="TableNormal"/>
    <w:uiPriority w:val="99"/>
    <w:rsid w:val="000A7500"/>
    <w:pPr>
      <w:widowControl w:val="0"/>
      <w:autoSpaceDE w:val="0"/>
      <w:autoSpaceDN w:val="0"/>
      <w:adjustRightInd w:val="0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A5E7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49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A5E7F"/>
  </w:style>
  <w:style w:type="paragraph" w:styleId="BalloonText">
    <w:name w:val="Balloon Text"/>
    <w:basedOn w:val="Normal"/>
    <w:link w:val="BalloonTextChar"/>
    <w:uiPriority w:val="99"/>
    <w:semiHidden/>
    <w:rsid w:val="001224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417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0CF7"/>
    <w:rPr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3655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22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2</Pages>
  <Words>187</Words>
  <Characters>191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创新创业学院</cp:lastModifiedBy>
  <cp:revision>55</cp:revision>
  <cp:lastPrinted>2019-03-25T01:00:00Z</cp:lastPrinted>
  <dcterms:created xsi:type="dcterms:W3CDTF">2019-03-23T05:41:00Z</dcterms:created>
  <dcterms:modified xsi:type="dcterms:W3CDTF">2019-12-03T02:43:00Z</dcterms:modified>
</cp:coreProperties>
</file>