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47" w:rsidRDefault="009D0247" w:rsidP="009A0605">
      <w:pPr>
        <w:widowControl/>
        <w:tabs>
          <w:tab w:val="left" w:pos="585"/>
        </w:tabs>
        <w:spacing w:afterLines="50" w:line="440" w:lineRule="exact"/>
        <w:ind w:left="584" w:hanging="403"/>
        <w:jc w:val="center"/>
        <w:rPr>
          <w:rFonts w:ascii="黑体" w:eastAsia="黑体" w:hAnsi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广西师范大学大学生创业园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入驻企业（项目）申请表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9"/>
        <w:gridCol w:w="33"/>
        <w:gridCol w:w="1032"/>
        <w:gridCol w:w="887"/>
        <w:gridCol w:w="710"/>
        <w:gridCol w:w="206"/>
        <w:gridCol w:w="682"/>
        <w:gridCol w:w="710"/>
        <w:gridCol w:w="451"/>
        <w:gridCol w:w="964"/>
        <w:gridCol w:w="2016"/>
      </w:tblGrid>
      <w:tr w:rsidR="009D0247">
        <w:trPr>
          <w:trHeight w:val="90"/>
        </w:trPr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9D0247" w:rsidRPr="00C0695F" w:rsidRDefault="009D024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C0695F">
              <w:rPr>
                <w:rFonts w:ascii="仿宋" w:eastAsia="仿宋" w:hAnsi="仿宋" w:cs="仿宋" w:hint="eastAsia"/>
                <w:b/>
                <w:bCs/>
                <w:kern w:val="0"/>
              </w:rPr>
              <w:t>企业、项目名称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>
        <w:trPr>
          <w:trHeight w:val="107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032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10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>
        <w:trPr>
          <w:trHeight w:val="113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院系班级</w:t>
            </w:r>
          </w:p>
        </w:tc>
        <w:tc>
          <w:tcPr>
            <w:tcW w:w="4227" w:type="dxa"/>
            <w:gridSpan w:val="6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016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>
        <w:trPr>
          <w:trHeight w:val="113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980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>
        <w:trPr>
          <w:trHeight w:val="111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032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是否有创业经历</w:t>
            </w:r>
          </w:p>
        </w:tc>
        <w:tc>
          <w:tcPr>
            <w:tcW w:w="1598" w:type="dxa"/>
            <w:gridSpan w:val="3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10.15pt;margin-top:6.25pt;width:10.3pt;height:33.05pt;z-index:251658240;mso-position-horizontal-relative:text;mso-position-vertical-relative:text" coordorigin="4056,4711" coordsize="206,661">
                  <v:rect id="_x0000_s1027" style="position:absolute;left:4056;top:4711;width:204;height:216"/>
                  <v:rect id="_x0000_s1028" style="position:absolute;left:4058;top:5156;width:204;height:216"/>
                </v:group>
              </w:pic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</w:p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415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016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>
        <w:trPr>
          <w:trHeight w:val="111"/>
        </w:trPr>
        <w:tc>
          <w:tcPr>
            <w:tcW w:w="170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申请场地</w:t>
            </w:r>
          </w:p>
        </w:tc>
        <w:tc>
          <w:tcPr>
            <w:tcW w:w="7658" w:type="dxa"/>
            <w:gridSpan w:val="9"/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育才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雁山（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铺面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工位（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9D0247" w:rsidTr="00C0695F">
        <w:trPr>
          <w:trHeight w:val="1071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658" w:type="dxa"/>
            <w:gridSpan w:val="9"/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 w:rsidTr="00C0695F">
        <w:trPr>
          <w:trHeight w:val="987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产品特点及目标客户</w:t>
            </w:r>
          </w:p>
        </w:tc>
        <w:tc>
          <w:tcPr>
            <w:tcW w:w="7658" w:type="dxa"/>
            <w:gridSpan w:val="9"/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 w:rsidTr="00C0695F">
        <w:trPr>
          <w:trHeight w:val="1097"/>
        </w:trPr>
        <w:tc>
          <w:tcPr>
            <w:tcW w:w="1702" w:type="dxa"/>
            <w:gridSpan w:val="2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企业发展优势及前景</w:t>
            </w:r>
          </w:p>
        </w:tc>
        <w:tc>
          <w:tcPr>
            <w:tcW w:w="7658" w:type="dxa"/>
            <w:gridSpan w:val="9"/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0247" w:rsidTr="00C0695F">
        <w:trPr>
          <w:trHeight w:val="1912"/>
        </w:trPr>
        <w:tc>
          <w:tcPr>
            <w:tcW w:w="9360" w:type="dxa"/>
            <w:gridSpan w:val="11"/>
          </w:tcPr>
          <w:p w:rsidR="009D0247" w:rsidRDefault="009D0247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负责人所在系院意见</w:t>
            </w:r>
            <w:r w:rsidRPr="00C0695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（盖</w:t>
            </w:r>
            <w:r w:rsidRPr="00C0695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0695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章）：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  <w:p w:rsidR="009D0247" w:rsidRDefault="009D0247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</w:t>
            </w:r>
            <w:r w:rsidRPr="005D47F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辅导员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</w:t>
            </w: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9D0247">
        <w:trPr>
          <w:trHeight w:val="304"/>
        </w:trPr>
        <w:tc>
          <w:tcPr>
            <w:tcW w:w="1669" w:type="dxa"/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专家组</w:t>
            </w:r>
          </w:p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91" w:type="dxa"/>
            <w:gridSpan w:val="10"/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专家组组长签字：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</w:t>
            </w: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该栏由创新创业学院填写）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9D0247">
        <w:trPr>
          <w:trHeight w:val="485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审批</w:t>
            </w:r>
          </w:p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91" w:type="dxa"/>
            <w:gridSpan w:val="10"/>
            <w:tcBorders>
              <w:bottom w:val="single" w:sz="4" w:space="0" w:color="auto"/>
            </w:tcBorders>
            <w:vAlign w:val="center"/>
          </w:tcPr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9D0247" w:rsidRDefault="009D0247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广西师范大学创新创业学院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</w:p>
          <w:p w:rsidR="009D0247" w:rsidRDefault="009D0247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该栏由创新创业学院填写）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D0247" w:rsidRDefault="009D0247">
      <w:pPr>
        <w:spacing w:line="220" w:lineRule="atLeast"/>
        <w:rPr>
          <w:rFonts w:ascii="仿宋" w:eastAsia="仿宋" w:hAnsi="仿宋"/>
          <w:sz w:val="28"/>
          <w:szCs w:val="28"/>
        </w:rPr>
      </w:pPr>
    </w:p>
    <w:sectPr w:rsidR="009D0247" w:rsidSect="00C22496">
      <w:pgSz w:w="11906" w:h="16838"/>
      <w:pgMar w:top="1440" w:right="1797" w:bottom="1247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4599F"/>
    <w:rsid w:val="00207660"/>
    <w:rsid w:val="00323B43"/>
    <w:rsid w:val="003D37D8"/>
    <w:rsid w:val="00426133"/>
    <w:rsid w:val="004358AB"/>
    <w:rsid w:val="004D6E1B"/>
    <w:rsid w:val="00544B75"/>
    <w:rsid w:val="0058284D"/>
    <w:rsid w:val="005D47FA"/>
    <w:rsid w:val="006000A2"/>
    <w:rsid w:val="006023D5"/>
    <w:rsid w:val="006D174E"/>
    <w:rsid w:val="00701658"/>
    <w:rsid w:val="007563FA"/>
    <w:rsid w:val="008B7726"/>
    <w:rsid w:val="0090501F"/>
    <w:rsid w:val="009A0605"/>
    <w:rsid w:val="009D0247"/>
    <w:rsid w:val="00B8533A"/>
    <w:rsid w:val="00C0695F"/>
    <w:rsid w:val="00C22496"/>
    <w:rsid w:val="00C8212B"/>
    <w:rsid w:val="00D31D50"/>
    <w:rsid w:val="00E208D1"/>
    <w:rsid w:val="00E7699A"/>
    <w:rsid w:val="00ED0A27"/>
    <w:rsid w:val="00F27130"/>
    <w:rsid w:val="00F7041E"/>
    <w:rsid w:val="00FA5CBA"/>
    <w:rsid w:val="00FD05C9"/>
    <w:rsid w:val="00FF18DE"/>
    <w:rsid w:val="13D379C1"/>
    <w:rsid w:val="4FD67305"/>
    <w:rsid w:val="7E536E7A"/>
    <w:rsid w:val="7F044CCD"/>
    <w:rsid w:val="7FB3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96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79</Words>
  <Characters>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dcterms:created xsi:type="dcterms:W3CDTF">2016-09-14T03:04:00Z</dcterms:created>
  <dcterms:modified xsi:type="dcterms:W3CDTF">2017-05-23T23:07:00Z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